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EF" w:rsidRDefault="00C543EF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317"/>
      </w:tblGrid>
      <w:tr w:rsidR="00741725" w:rsidTr="005865BF">
        <w:trPr>
          <w:trHeight w:val="624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865BF" w:rsidRDefault="00741725" w:rsidP="005865BF">
            <w:pPr>
              <w:spacing w:before="0" w:line="264" w:lineRule="auto"/>
              <w:rPr>
                <w:sz w:val="22"/>
              </w:rPr>
            </w:pPr>
            <w:r w:rsidRPr="007243A0">
              <w:rPr>
                <w:sz w:val="22"/>
              </w:rPr>
              <w:t>Block od. Tertial</w:t>
            </w:r>
            <w:r>
              <w:rPr>
                <w:sz w:val="22"/>
              </w:rPr>
              <w:t xml:space="preserve"> </w:t>
            </w:r>
            <w:r w:rsidR="00BC7C54">
              <w:rPr>
                <w:b/>
                <w:sz w:val="22"/>
              </w:rPr>
              <w:t>/</w:t>
            </w:r>
            <w:r w:rsidRPr="007243A0">
              <w:rPr>
                <w:sz w:val="22"/>
              </w:rPr>
              <w:t xml:space="preserve"> Kapitel</w:t>
            </w:r>
            <w:r>
              <w:rPr>
                <w:sz w:val="22"/>
              </w:rPr>
              <w:t xml:space="preserve"> </w:t>
            </w:r>
            <w:r w:rsidR="00BC7C54">
              <w:rPr>
                <w:b/>
                <w:sz w:val="22"/>
              </w:rPr>
              <w:t>/</w:t>
            </w:r>
            <w:r w:rsidRPr="007243A0">
              <w:rPr>
                <w:sz w:val="22"/>
              </w:rPr>
              <w:t xml:space="preserve"> Thema</w:t>
            </w:r>
          </w:p>
          <w:p w:rsidR="005865BF" w:rsidRPr="003D4229" w:rsidRDefault="005865BF" w:rsidP="005865BF">
            <w:pPr>
              <w:spacing w:before="0" w:line="264" w:lineRule="auto"/>
              <w:rPr>
                <w:color w:val="18296F" w:themeColor="accent1" w:themeTint="E6"/>
                <w:sz w:val="4"/>
              </w:rPr>
            </w:pPr>
            <w:r w:rsidRPr="003D4229">
              <w:rPr>
                <w:color w:val="18296F" w:themeColor="accent1" w:themeTint="E6"/>
                <w:sz w:val="4"/>
              </w:rPr>
              <w:t xml:space="preserve"> </w:t>
            </w:r>
          </w:p>
          <w:p w:rsidR="00741725" w:rsidRPr="00B676BD" w:rsidRDefault="00E91A5B" w:rsidP="005865BF">
            <w:pPr>
              <w:spacing w:before="0" w:line="264" w:lineRule="auto"/>
              <w:rPr>
                <w:sz w:val="22"/>
                <w:u w:val="single"/>
              </w:rPr>
            </w:pPr>
            <w:hyperlink r:id="rId8" w:history="1">
              <w:r w:rsidR="005865BF" w:rsidRPr="00B676BD">
                <w:rPr>
                  <w:rStyle w:val="Hyperlink"/>
                  <w:color w:val="18296F" w:themeColor="accent1" w:themeTint="E6"/>
                  <w:u w:val="single"/>
                </w:rPr>
                <w:t>siehe Studienplanführer</w:t>
              </w:r>
              <w:r w:rsidR="005D51C9" w:rsidRPr="00B676BD">
                <w:rPr>
                  <w:rStyle w:val="Hyperlink"/>
                  <w:color w:val="18296F" w:themeColor="accent1" w:themeTint="E6"/>
                  <w:u w:val="single"/>
                </w:rPr>
                <w:t xml:space="preserve"> (Link)</w:t>
              </w:r>
            </w:hyperlink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41725" w:rsidRDefault="00E91A5B" w:rsidP="00741725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075494372"/>
                <w:placeholder>
                  <w:docPart w:val="3A5701F047144A0FB3A1A78E2797E02D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741725" w:rsidTr="005865BF">
        <w:trPr>
          <w:trHeight w:val="624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Default="00741725" w:rsidP="00A27252">
            <w:pPr>
              <w:spacing w:before="0" w:line="264" w:lineRule="auto"/>
              <w:rPr>
                <w:sz w:val="22"/>
              </w:rPr>
            </w:pPr>
            <w:r w:rsidRPr="00F04C68">
              <w:rPr>
                <w:sz w:val="22"/>
              </w:rPr>
              <w:t>Fragentitel</w:t>
            </w:r>
          </w:p>
          <w:p w:rsidR="005865BF" w:rsidRPr="003D4229" w:rsidRDefault="005865BF" w:rsidP="005865BF">
            <w:pPr>
              <w:spacing w:before="0" w:line="264" w:lineRule="auto"/>
              <w:rPr>
                <w:color w:val="18296F" w:themeColor="accent1" w:themeTint="E6"/>
                <w:sz w:val="4"/>
              </w:rPr>
            </w:pPr>
          </w:p>
          <w:p w:rsidR="005865BF" w:rsidRPr="00F04C68" w:rsidRDefault="005865BF" w:rsidP="005865BF">
            <w:pPr>
              <w:spacing w:before="0" w:line="264" w:lineRule="auto"/>
            </w:pPr>
            <w:r w:rsidRPr="003D4229">
              <w:rPr>
                <w:color w:val="18296F" w:themeColor="accent1" w:themeTint="E6"/>
              </w:rPr>
              <w:t xml:space="preserve">Name JJJJ </w:t>
            </w:r>
            <w:proofErr w:type="spellStart"/>
            <w:r w:rsidRPr="003D4229">
              <w:rPr>
                <w:color w:val="18296F" w:themeColor="accent1" w:themeTint="E6"/>
              </w:rPr>
              <w:t>Fragennr</w:t>
            </w:r>
            <w:proofErr w:type="spellEnd"/>
            <w:r w:rsidRPr="003D4229">
              <w:rPr>
                <w:color w:val="18296F" w:themeColor="accent1" w:themeTint="E6"/>
              </w:rPr>
              <w:t>. Schlagwort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741725" w:rsidRDefault="00E91A5B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688059554"/>
                <w:placeholder>
                  <w:docPart w:val="367AFE60FDF54F299E927A4D66563896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bookmarkStart w:id="0" w:name="_GoBack"/>
        <w:bookmarkEnd w:id="0"/>
      </w:tr>
    </w:tbl>
    <w:p w:rsidR="00ED5FAE" w:rsidRPr="00ED5FAE" w:rsidRDefault="00ED5FAE" w:rsidP="00ED5FAE">
      <w:pPr>
        <w:spacing w:before="0" w:after="0" w:line="264" w:lineRule="auto"/>
        <w:ind w:right="-28"/>
        <w:rPr>
          <w:color w:val="18296F" w:themeColor="accent1" w:themeTint="E6"/>
          <w:sz w:val="22"/>
        </w:rPr>
      </w:pPr>
      <w:r w:rsidRPr="00ED5FAE">
        <w:rPr>
          <w:color w:val="18296F" w:themeColor="accent1" w:themeTint="E6"/>
          <w:sz w:val="22"/>
        </w:rPr>
        <w:t xml:space="preserve">                                                   </w:t>
      </w:r>
    </w:p>
    <w:p w:rsidR="00ED5FAE" w:rsidRPr="00AC3262" w:rsidRDefault="00ED5FAE" w:rsidP="00ED5FAE">
      <w:pPr>
        <w:spacing w:before="0" w:after="0" w:line="264" w:lineRule="auto"/>
        <w:ind w:right="-28"/>
        <w:rPr>
          <w:color w:val="FF0000"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741725" w:rsidTr="00ED5FAE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Fragenautor/in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741725" w:rsidRDefault="00E91A5B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16532405"/>
                <w:placeholder>
                  <w:docPart w:val="441F8375C7704616A4EB2D9E5BF1ADE6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D5FAE" w:rsidRPr="00ED5FAE" w:rsidRDefault="00ED5FAE" w:rsidP="00ED5FAE">
      <w:pPr>
        <w:spacing w:before="0" w:after="0" w:line="264" w:lineRule="auto"/>
        <w:ind w:right="-28"/>
        <w:rPr>
          <w:color w:val="18296F" w:themeColor="accent1" w:themeTint="E6"/>
          <w:sz w:val="16"/>
        </w:rPr>
      </w:pPr>
      <w:r w:rsidRPr="00ED5FAE">
        <w:rPr>
          <w:color w:val="18296F" w:themeColor="accent1" w:themeTint="E6"/>
          <w:sz w:val="16"/>
        </w:rPr>
        <w:t xml:space="preserve">                                                   </w:t>
      </w:r>
    </w:p>
    <w:p w:rsidR="00ED5FAE" w:rsidRPr="00B47946" w:rsidRDefault="00ED5FAE" w:rsidP="00ED5FAE">
      <w:pPr>
        <w:spacing w:before="0" w:after="0" w:line="264" w:lineRule="auto"/>
        <w:ind w:right="-28"/>
        <w:rPr>
          <w:color w:val="18296F" w:themeColor="accent1" w:themeTint="E6"/>
        </w:rPr>
      </w:pPr>
      <w:r>
        <w:rPr>
          <w:color w:val="18296F" w:themeColor="accent1" w:themeTint="E6"/>
        </w:rPr>
        <w:t xml:space="preserve">                                                   </w:t>
      </w:r>
      <w:r w:rsidRPr="00B47946">
        <w:rPr>
          <w:color w:val="18296F" w:themeColor="accent1" w:themeTint="E6"/>
        </w:rPr>
        <w:t xml:space="preserve"> </w:t>
      </w:r>
      <w:r w:rsidRPr="00B47946">
        <w:rPr>
          <w:color w:val="18296F" w:themeColor="accent1" w:themeTint="E6"/>
        </w:rPr>
        <w:sym w:font="Wingdings" w:char="F0E2"/>
      </w:r>
      <w:r>
        <w:rPr>
          <w:color w:val="18296F" w:themeColor="accent1" w:themeTint="E6"/>
        </w:rPr>
        <w:t xml:space="preserve"> Feld n</w:t>
      </w:r>
      <w:r w:rsidRPr="00AC3262">
        <w:rPr>
          <w:rFonts w:hint="eastAsia"/>
          <w:color w:val="18296F" w:themeColor="accent1" w:themeTint="E6"/>
        </w:rPr>
        <w:t xml:space="preserve">ur auszufüllen, wenn </w:t>
      </w:r>
      <w:r w:rsidRPr="00AC3262">
        <w:rPr>
          <w:rFonts w:hint="eastAsia"/>
          <w:color w:val="18296F" w:themeColor="accent1" w:themeTint="E6"/>
        </w:rPr>
        <w:t>≠</w:t>
      </w:r>
      <w:r w:rsidRPr="00AC3262">
        <w:rPr>
          <w:rFonts w:hint="eastAsia"/>
          <w:color w:val="18296F" w:themeColor="accent1" w:themeTint="E6"/>
        </w:rPr>
        <w:t xml:space="preserve"> Fragenautor/in</w:t>
      </w:r>
      <w:r>
        <w:rPr>
          <w:color w:val="18296F" w:themeColor="accent1" w:themeTint="E6"/>
        </w:rPr>
        <w:t>!</w:t>
      </w:r>
    </w:p>
    <w:p w:rsidR="00ED5FAE" w:rsidRPr="00AC3262" w:rsidRDefault="00ED5FAE" w:rsidP="00ED5FAE">
      <w:pPr>
        <w:spacing w:before="0" w:after="0" w:line="264" w:lineRule="auto"/>
        <w:ind w:right="-28"/>
        <w:rPr>
          <w:color w:val="FF0000"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741725" w:rsidTr="00ED5FAE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>
              <w:rPr>
                <w:sz w:val="22"/>
              </w:rPr>
              <w:t>Fragenver</w:t>
            </w:r>
            <w:r w:rsidRPr="00F04C68">
              <w:rPr>
                <w:sz w:val="22"/>
              </w:rPr>
              <w:t>antwortliche/r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741725" w:rsidRDefault="00E91A5B" w:rsidP="00ED5FAE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471756181"/>
                <w:placeholder>
                  <w:docPart w:val="A8D27ADBE8D04BF3A8B13B28B887F802"/>
                </w:placeholder>
                <w:showingPlcHdr/>
              </w:sdtPr>
              <w:sdtEndPr/>
              <w:sdtContent>
                <w:r w:rsidR="00ED5FAE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585"/>
      </w:tblGrid>
      <w:tr w:rsidR="00741725" w:rsidTr="005D51C9">
        <w:trPr>
          <w:trHeight w:val="2208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865BF" w:rsidRDefault="00741725" w:rsidP="005865BF">
            <w:pPr>
              <w:spacing w:before="0" w:line="264" w:lineRule="auto"/>
              <w:rPr>
                <w:sz w:val="22"/>
              </w:rPr>
            </w:pPr>
            <w:r w:rsidRPr="00F04C68">
              <w:rPr>
                <w:sz w:val="22"/>
              </w:rPr>
              <w:t>Fragentext</w:t>
            </w:r>
            <w:r w:rsidR="005865BF">
              <w:rPr>
                <w:sz w:val="22"/>
              </w:rPr>
              <w:t xml:space="preserve"> </w:t>
            </w:r>
          </w:p>
          <w:p w:rsidR="005865BF" w:rsidRPr="005865BF" w:rsidRDefault="005865BF" w:rsidP="005865BF">
            <w:pPr>
              <w:spacing w:before="0" w:line="264" w:lineRule="auto"/>
              <w:rPr>
                <w:sz w:val="4"/>
                <w:szCs w:val="4"/>
              </w:rPr>
            </w:pPr>
          </w:p>
          <w:p w:rsidR="00741725" w:rsidRPr="00F04C68" w:rsidRDefault="005865BF" w:rsidP="005865BF">
            <w:pPr>
              <w:spacing w:before="0" w:line="264" w:lineRule="auto"/>
            </w:pPr>
            <w:r w:rsidRPr="005865BF">
              <w:rPr>
                <w:color w:val="18296F" w:themeColor="accent1" w:themeTint="E6"/>
              </w:rPr>
              <w:t>mit A</w:t>
            </w:r>
            <w:r w:rsidRPr="00ED5FAE">
              <w:rPr>
                <w:color w:val="18296F" w:themeColor="accent1" w:themeTint="E6"/>
              </w:rPr>
              <w:t>nz</w:t>
            </w:r>
            <w:r w:rsidRPr="005865BF">
              <w:rPr>
                <w:color w:val="18296F" w:themeColor="accent1" w:themeTint="E6"/>
              </w:rPr>
              <w:t>ahl der erwarteten Antworten im Fragenstamm</w:t>
            </w:r>
          </w:p>
        </w:tc>
        <w:tc>
          <w:tcPr>
            <w:tcW w:w="8585" w:type="dxa"/>
            <w:tcBorders>
              <w:left w:val="single" w:sz="4" w:space="0" w:color="auto"/>
            </w:tcBorders>
          </w:tcPr>
          <w:p w:rsidR="00BC7C54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7704053"/>
                <w:placeholder>
                  <w:docPart w:val="AFCB0724968946309A83FB9A9B0A875E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Default="00741725" w:rsidP="00C543EF">
      <w:pPr>
        <w:spacing w:before="0" w:after="0" w:line="264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A27252">
            <w:pPr>
              <w:spacing w:before="0" w:line="264" w:lineRule="auto"/>
            </w:pPr>
            <w:r>
              <w:rPr>
                <w:sz w:val="22"/>
              </w:rPr>
              <w:t>Antwortschlüssel 1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4678669"/>
                <w:placeholder>
                  <w:docPart w:val="76A51999D9194B98AD7B204DC850B382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0B6072" w:rsidRPr="00ED5FAE" w:rsidRDefault="000B6072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2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060035"/>
                <w:placeholder>
                  <w:docPart w:val="D62B60E882DA4BFFB20914772F2DD199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3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6736714"/>
                <w:placeholder>
                  <w:docPart w:val="8B91D44ECAD3490FAC788299AE02BD67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4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2665737"/>
                <w:placeholder>
                  <w:docPart w:val="6A3EB89682FB48F6885301FE66DAEDC0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5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0822836"/>
                <w:placeholder>
                  <w:docPart w:val="2ED832A0EABA4EA28637F370435C5018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6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1017400"/>
                <w:placeholder>
                  <w:docPart w:val="8933F9CBE3AB46D99A0CEF09A93D2BBC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7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7298691"/>
                <w:placeholder>
                  <w:docPart w:val="F7D0E7E2D58E4F9E92FD55EE1016E246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8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5846038"/>
                <w:placeholder>
                  <w:docPart w:val="DECE2EB550934FADBECEB37BE5B91283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8343EA">
            <w:pPr>
              <w:spacing w:before="0" w:line="264" w:lineRule="auto"/>
            </w:pPr>
            <w:r>
              <w:rPr>
                <w:sz w:val="22"/>
              </w:rPr>
              <w:t>Antwortschlüssel 9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0601779"/>
                <w:placeholder>
                  <w:docPart w:val="C8FACDF697D847689C5D8C60D73303AE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Pr="00ED5FAE" w:rsidRDefault="008343EA" w:rsidP="00C543EF">
      <w:pPr>
        <w:spacing w:before="0" w:after="0" w:line="264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46"/>
      </w:tblGrid>
      <w:tr w:rsidR="008343EA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343EA" w:rsidRPr="00F04C68" w:rsidRDefault="008343EA" w:rsidP="00A27252">
            <w:pPr>
              <w:spacing w:before="0" w:line="264" w:lineRule="auto"/>
            </w:pPr>
            <w:r>
              <w:rPr>
                <w:sz w:val="22"/>
              </w:rPr>
              <w:t>Antwortschlüssel 10</w:t>
            </w:r>
          </w:p>
        </w:tc>
        <w:tc>
          <w:tcPr>
            <w:tcW w:w="8047" w:type="dxa"/>
            <w:tcBorders>
              <w:left w:val="single" w:sz="4" w:space="0" w:color="auto"/>
            </w:tcBorders>
          </w:tcPr>
          <w:p w:rsidR="008343EA" w:rsidRPr="00BC7C54" w:rsidRDefault="00E91A5B" w:rsidP="00A27252">
            <w:pPr>
              <w:spacing w:before="0" w:line="264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9544261"/>
                <w:placeholder>
                  <w:docPart w:val="3D5C976F3BE14DE8ACCE1486D9D3C350"/>
                </w:placeholder>
                <w:showingPlcHdr/>
              </w:sdtPr>
              <w:sdtEndPr/>
              <w:sdtContent>
                <w:r w:rsidR="008343EA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8343EA" w:rsidRDefault="008343EA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18"/>
      </w:tblGrid>
      <w:tr w:rsidR="000B6072" w:rsidTr="00ED5FA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B6072" w:rsidRPr="00F04C68" w:rsidRDefault="000B6072" w:rsidP="00A27252">
            <w:pPr>
              <w:spacing w:before="0" w:line="264" w:lineRule="auto"/>
            </w:pPr>
            <w:r w:rsidRPr="00F04C68">
              <w:rPr>
                <w:sz w:val="22"/>
              </w:rPr>
              <w:t>Bilddateiname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0B6072" w:rsidRDefault="00E91A5B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986052622"/>
                <w:placeholder>
                  <w:docPart w:val="D1FC6ADF55B04B58B2AE60F03FD8616C"/>
                </w:placeholder>
                <w:showingPlcHdr/>
              </w:sdtPr>
              <w:sdtEndPr/>
              <w:sdtContent>
                <w:r w:rsidR="000B6072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0B6072" w:rsidRDefault="000B6072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18"/>
      </w:tblGrid>
      <w:tr w:rsidR="000B6072" w:rsidTr="00ED5FAE">
        <w:trPr>
          <w:trHeight w:val="624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B6072" w:rsidRPr="00F04C68" w:rsidRDefault="00ED5FAE" w:rsidP="00A27252">
            <w:pPr>
              <w:spacing w:before="0" w:line="264" w:lineRule="auto"/>
            </w:pPr>
            <w:r w:rsidRPr="00F04C68">
              <w:rPr>
                <w:sz w:val="22"/>
              </w:rPr>
              <w:t>Quellenangabe</w:t>
            </w:r>
            <w:r>
              <w:rPr>
                <w:sz w:val="22"/>
              </w:rPr>
              <w:t xml:space="preserve"> od. Lernunterlage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0B6072" w:rsidRDefault="00E91A5B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51733382"/>
                <w:placeholder>
                  <w:docPart w:val="3A7FACCAB2474B22A0E2EBFDAF2F52BB"/>
                </w:placeholder>
                <w:showingPlcHdr/>
              </w:sdtPr>
              <w:sdtEndPr/>
              <w:sdtContent>
                <w:r w:rsidR="000B6072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Pr="00BC7C54" w:rsidRDefault="00741725" w:rsidP="00BC7C54">
      <w:pPr>
        <w:spacing w:before="0" w:after="0" w:line="264" w:lineRule="auto"/>
        <w:rPr>
          <w:sz w:val="2"/>
          <w:szCs w:val="2"/>
        </w:rPr>
      </w:pPr>
    </w:p>
    <w:sectPr w:rsidR="00741725" w:rsidRPr="00BC7C54" w:rsidSect="00ED5FAE">
      <w:headerReference w:type="default" r:id="rId9"/>
      <w:footerReference w:type="default" r:id="rId10"/>
      <w:pgSz w:w="11907" w:h="16840" w:code="9"/>
      <w:pgMar w:top="794" w:right="709" w:bottom="79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7" w:rsidRDefault="00213537" w:rsidP="006A1831">
      <w:pPr>
        <w:spacing w:before="0" w:after="0" w:line="240" w:lineRule="auto"/>
      </w:pPr>
      <w:r>
        <w:separator/>
      </w:r>
    </w:p>
  </w:endnote>
  <w:endnote w:type="continuationSeparator" w:id="0">
    <w:p w:rsidR="00213537" w:rsidRDefault="00213537" w:rsidP="006A1831">
      <w:pPr>
        <w:spacing w:before="0" w:after="0" w:line="240" w:lineRule="auto"/>
      </w:pPr>
      <w:r>
        <w:continuationSeparator/>
      </w:r>
    </w:p>
  </w:endnote>
  <w:endnote w:type="continuationNotice" w:id="1">
    <w:p w:rsidR="00213537" w:rsidRDefault="002135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EA" w:rsidRDefault="00ED5FAE">
    <w:pPr>
      <w:pStyle w:val="Fuzeile"/>
    </w:pPr>
    <w:r w:rsidRPr="00ED5FAE">
      <w:rPr>
        <w:noProof/>
        <w:color w:val="18296F" w:themeColor="accent1" w:themeTint="E6"/>
      </w:rPr>
      <w:t>D</w:t>
    </w:r>
    <w:r>
      <w:rPr>
        <w:noProof/>
        <w:color w:val="18296F" w:themeColor="accent1" w:themeTint="E6"/>
      </w:rPr>
      <w:t>ateiname</w:t>
    </w:r>
    <w:r w:rsidRPr="00ED5FAE">
      <w:rPr>
        <w:noProof/>
        <w:color w:val="18296F" w:themeColor="accent1" w:themeTint="E6"/>
      </w:rPr>
      <w:t xml:space="preserve"> = Fragentitel: </w:t>
    </w:r>
    <w:r w:rsidR="008343EA">
      <w:rPr>
        <w:noProof/>
      </w:rPr>
      <w:fldChar w:fldCharType="begin"/>
    </w:r>
    <w:r w:rsidR="008343EA">
      <w:rPr>
        <w:noProof/>
      </w:rPr>
      <w:instrText xml:space="preserve"> FILENAME   \* MERGEFORMAT </w:instrText>
    </w:r>
    <w:r w:rsidR="008343EA">
      <w:rPr>
        <w:noProof/>
      </w:rPr>
      <w:fldChar w:fldCharType="separate"/>
    </w:r>
    <w:r w:rsidR="005D51C9">
      <w:rPr>
        <w:noProof/>
      </w:rPr>
      <w:t>Formular zur Prüfungsfrageneinreichung KAF-Fragen</w:t>
    </w:r>
    <w:r w:rsidR="008343EA">
      <w:rPr>
        <w:noProof/>
      </w:rPr>
      <w:fldChar w:fldCharType="end"/>
    </w:r>
    <w:r w:rsidR="008343EA">
      <w:t xml:space="preserve">, </w:t>
    </w:r>
    <w:r w:rsidR="008343EA" w:rsidRPr="00E866E4">
      <w:rPr>
        <w:b/>
      </w:rPr>
      <w:t>Seite</w:t>
    </w:r>
    <w:r w:rsidR="008343EA" w:rsidRPr="00E866E4">
      <w:rPr>
        <w:b/>
        <w:lang w:val="de-DE"/>
      </w:rPr>
      <w:t xml:space="preserve"> </w:t>
    </w:r>
    <w:r w:rsidR="008343EA" w:rsidRPr="00E866E4">
      <w:rPr>
        <w:b/>
        <w:bCs/>
      </w:rPr>
      <w:fldChar w:fldCharType="begin"/>
    </w:r>
    <w:r w:rsidR="008343EA" w:rsidRPr="00E866E4">
      <w:rPr>
        <w:b/>
        <w:bCs/>
      </w:rPr>
      <w:instrText>PAGE  \* Arabic  \* MERGEFORMAT</w:instrText>
    </w:r>
    <w:r w:rsidR="008343EA" w:rsidRPr="00E866E4">
      <w:rPr>
        <w:b/>
        <w:bCs/>
      </w:rPr>
      <w:fldChar w:fldCharType="separate"/>
    </w:r>
    <w:r w:rsidR="00E91A5B" w:rsidRPr="00E91A5B">
      <w:rPr>
        <w:b/>
        <w:bCs/>
        <w:noProof/>
        <w:lang w:val="de-DE"/>
      </w:rPr>
      <w:t>1</w:t>
    </w:r>
    <w:r w:rsidR="008343EA" w:rsidRPr="00E866E4">
      <w:rPr>
        <w:b/>
        <w:bCs/>
      </w:rPr>
      <w:fldChar w:fldCharType="end"/>
    </w:r>
    <w:r w:rsidR="008343EA" w:rsidRPr="00E866E4">
      <w:rPr>
        <w:b/>
        <w:lang w:val="de-DE"/>
      </w:rPr>
      <w:t xml:space="preserve"> von </w:t>
    </w:r>
    <w:r w:rsidR="008343EA" w:rsidRPr="00E866E4">
      <w:rPr>
        <w:b/>
        <w:bCs/>
      </w:rPr>
      <w:fldChar w:fldCharType="begin"/>
    </w:r>
    <w:r w:rsidR="008343EA" w:rsidRPr="00E866E4">
      <w:rPr>
        <w:b/>
        <w:bCs/>
      </w:rPr>
      <w:instrText>NUMPAGES  \* Arabic  \* MERGEFORMAT</w:instrText>
    </w:r>
    <w:r w:rsidR="008343EA" w:rsidRPr="00E866E4">
      <w:rPr>
        <w:b/>
        <w:bCs/>
      </w:rPr>
      <w:fldChar w:fldCharType="separate"/>
    </w:r>
    <w:r w:rsidR="00E91A5B" w:rsidRPr="00E91A5B">
      <w:rPr>
        <w:b/>
        <w:bCs/>
        <w:noProof/>
        <w:lang w:val="de-DE"/>
      </w:rPr>
      <w:t>1</w:t>
    </w:r>
    <w:r w:rsidR="008343EA" w:rsidRPr="00E866E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7" w:rsidRDefault="00213537" w:rsidP="006A1831">
      <w:pPr>
        <w:spacing w:before="0" w:after="6" w:line="240" w:lineRule="auto"/>
      </w:pPr>
      <w:r>
        <w:separator/>
      </w:r>
    </w:p>
  </w:footnote>
  <w:footnote w:type="continuationSeparator" w:id="0">
    <w:p w:rsidR="00213537" w:rsidRDefault="00213537" w:rsidP="006A1831">
      <w:pPr>
        <w:spacing w:before="0" w:after="0" w:line="240" w:lineRule="auto"/>
      </w:pPr>
      <w:r>
        <w:continuationSeparator/>
      </w:r>
    </w:p>
  </w:footnote>
  <w:footnote w:type="continuationNotice" w:id="1">
    <w:p w:rsidR="00213537" w:rsidRDefault="002135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D" w:rsidRDefault="007243A0" w:rsidP="0058026D">
    <w:pPr>
      <w:spacing w:before="0" w:after="0" w:line="240" w:lineRule="auto"/>
      <w:rPr>
        <w:rFonts w:asciiTheme="majorHAnsi" w:hAnsiTheme="majorHAnsi"/>
        <w:sz w:val="36"/>
        <w:szCs w:val="3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A7EC0" wp14:editId="147D757A">
              <wp:simplePos x="0" y="0"/>
              <wp:positionH relativeFrom="column">
                <wp:posOffset>-525145</wp:posOffset>
              </wp:positionH>
              <wp:positionV relativeFrom="paragraph">
                <wp:posOffset>-2074545</wp:posOffset>
              </wp:positionV>
              <wp:extent cx="8458200" cy="31623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31623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506E3" id="Rechteck 1" o:spid="_x0000_s1026" style="position:absolute;margin-left:-41.35pt;margin-top:-163.35pt;width:666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" fillcolor="#bee0f4 [1301]" stroked="f" strokeweight="1pt">
              <v:fill opacity="16448f"/>
            </v:rect>
          </w:pict>
        </mc:Fallback>
      </mc:AlternateContent>
    </w:r>
    <w:r w:rsidR="00CF5FFA" w:rsidRPr="0058026D">
      <w:rPr>
        <w:rFonts w:asciiTheme="majorHAnsi" w:hAnsiTheme="majorHAnsi"/>
        <w:noProof/>
        <w:sz w:val="36"/>
        <w:szCs w:val="3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-40640</wp:posOffset>
          </wp:positionV>
          <wp:extent cx="2108159" cy="432000"/>
          <wp:effectExtent l="0" t="0" r="6985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" t="26305" r="34396" b="31205"/>
                  <a:stretch/>
                </pic:blipFill>
                <pic:spPr bwMode="auto">
                  <a:xfrm>
                    <a:off x="0" y="0"/>
                    <a:ext cx="210815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43A0" w:rsidRDefault="007243A0" w:rsidP="0058026D">
    <w:pPr>
      <w:spacing w:before="0" w:after="0" w:line="240" w:lineRule="auto"/>
      <w:rPr>
        <w:rFonts w:asciiTheme="majorHAnsi" w:hAnsiTheme="majorHAnsi"/>
        <w:sz w:val="36"/>
        <w:szCs w:val="34"/>
      </w:rPr>
    </w:pPr>
  </w:p>
  <w:p w:rsidR="005D51C9" w:rsidRPr="005D51C9" w:rsidRDefault="006B581E" w:rsidP="0058026D">
    <w:pPr>
      <w:spacing w:before="0" w:after="0" w:line="240" w:lineRule="auto"/>
      <w:rPr>
        <w:color w:val="18296F" w:themeColor="accent1" w:themeTint="E6"/>
        <w:sz w:val="4"/>
        <w:szCs w:val="19"/>
      </w:rPr>
    </w:pPr>
    <w:r w:rsidRPr="007243A0">
      <w:rPr>
        <w:sz w:val="32"/>
        <w:szCs w:val="34"/>
      </w:rPr>
      <w:t>Formular zur</w:t>
    </w:r>
    <w:r w:rsidR="0058026D" w:rsidRPr="007243A0">
      <w:rPr>
        <w:sz w:val="32"/>
        <w:szCs w:val="34"/>
      </w:rPr>
      <w:t xml:space="preserve"> </w:t>
    </w:r>
    <w:r w:rsidRPr="007243A0">
      <w:rPr>
        <w:sz w:val="32"/>
        <w:szCs w:val="34"/>
      </w:rPr>
      <w:t>Prüfungsfrageneinreichung</w:t>
    </w:r>
    <w:r w:rsidR="0058026D" w:rsidRPr="007243A0">
      <w:rPr>
        <w:sz w:val="32"/>
        <w:szCs w:val="34"/>
      </w:rPr>
      <w:t>:</w:t>
    </w:r>
    <w:r w:rsidR="007243A0" w:rsidRPr="007243A0">
      <w:rPr>
        <w:sz w:val="28"/>
        <w:szCs w:val="28"/>
      </w:rPr>
      <w:t xml:space="preserve"> </w:t>
    </w:r>
    <w:r w:rsidR="00EB3FDD">
      <w:rPr>
        <w:sz w:val="28"/>
        <w:szCs w:val="28"/>
      </w:rPr>
      <w:t>Kurzantwortf</w:t>
    </w:r>
    <w:r w:rsidR="00143C92">
      <w:rPr>
        <w:sz w:val="28"/>
        <w:szCs w:val="28"/>
      </w:rPr>
      <w:t>ragen (</w:t>
    </w:r>
    <w:r w:rsidR="00EB3FDD">
      <w:rPr>
        <w:sz w:val="28"/>
        <w:szCs w:val="28"/>
      </w:rPr>
      <w:t>KAF</w:t>
    </w:r>
    <w:r w:rsidR="0058026D" w:rsidRPr="007243A0">
      <w:rPr>
        <w:sz w:val="28"/>
        <w:szCs w:val="28"/>
      </w:rPr>
      <w:t>)</w:t>
    </w:r>
    <w:r w:rsidR="005D51C9">
      <w:rPr>
        <w:sz w:val="28"/>
        <w:szCs w:val="28"/>
      </w:rPr>
      <w:br/>
    </w:r>
  </w:p>
  <w:p w:rsidR="00F6425F" w:rsidRPr="00C543EF" w:rsidRDefault="005D51C9" w:rsidP="0058026D">
    <w:pPr>
      <w:spacing w:before="0" w:after="0" w:line="240" w:lineRule="auto"/>
      <w:rPr>
        <w:sz w:val="22"/>
        <w:szCs w:val="32"/>
      </w:rPr>
    </w:pPr>
    <w:r w:rsidRPr="005D51C9">
      <w:rPr>
        <w:color w:val="FF0000"/>
        <w:sz w:val="19"/>
        <w:szCs w:val="19"/>
      </w:rPr>
      <w:t>Mit der Einreichung Ihrer Prüfungsfrage bestätigen Sie, dass der Lerninhalt Teil des aktuellen Curriculums ist!</w:t>
    </w:r>
    <w:r w:rsidR="0058026D" w:rsidRPr="005D51C9">
      <w:rPr>
        <w:color w:val="FF0000"/>
        <w:sz w:val="28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F8C"/>
    <w:multiLevelType w:val="hybridMultilevel"/>
    <w:tmpl w:val="08B0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F1A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68B"/>
    <w:multiLevelType w:val="hybridMultilevel"/>
    <w:tmpl w:val="FCE2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6CB7"/>
    <w:multiLevelType w:val="hybridMultilevel"/>
    <w:tmpl w:val="E91EE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7B46"/>
    <w:multiLevelType w:val="hybridMultilevel"/>
    <w:tmpl w:val="FE92F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2B52"/>
    <w:multiLevelType w:val="hybridMultilevel"/>
    <w:tmpl w:val="FC02701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4D2"/>
    <w:multiLevelType w:val="hybridMultilevel"/>
    <w:tmpl w:val="273A5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00E7"/>
    <w:multiLevelType w:val="hybridMultilevel"/>
    <w:tmpl w:val="842E6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3948"/>
    <w:multiLevelType w:val="hybridMultilevel"/>
    <w:tmpl w:val="94724A2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35700F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37B1"/>
    <w:multiLevelType w:val="hybridMultilevel"/>
    <w:tmpl w:val="447257CE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69082A57"/>
    <w:multiLevelType w:val="hybridMultilevel"/>
    <w:tmpl w:val="27008BF4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3E18"/>
    <w:multiLevelType w:val="hybridMultilevel"/>
    <w:tmpl w:val="CC209D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2"/>
    <w:rsid w:val="0002206E"/>
    <w:rsid w:val="00023C84"/>
    <w:rsid w:val="00057B30"/>
    <w:rsid w:val="00073CF6"/>
    <w:rsid w:val="0007530F"/>
    <w:rsid w:val="00080F99"/>
    <w:rsid w:val="000868CB"/>
    <w:rsid w:val="000B6072"/>
    <w:rsid w:val="000D3D27"/>
    <w:rsid w:val="00106952"/>
    <w:rsid w:val="00143C92"/>
    <w:rsid w:val="00151CBD"/>
    <w:rsid w:val="001536E8"/>
    <w:rsid w:val="00167B06"/>
    <w:rsid w:val="00184D24"/>
    <w:rsid w:val="00186B6A"/>
    <w:rsid w:val="00187EBA"/>
    <w:rsid w:val="001B6710"/>
    <w:rsid w:val="001D5FF5"/>
    <w:rsid w:val="001E62AD"/>
    <w:rsid w:val="001F6D72"/>
    <w:rsid w:val="00213537"/>
    <w:rsid w:val="00214C45"/>
    <w:rsid w:val="0022095C"/>
    <w:rsid w:val="00223D6A"/>
    <w:rsid w:val="00232549"/>
    <w:rsid w:val="002371FA"/>
    <w:rsid w:val="00242AE2"/>
    <w:rsid w:val="00274556"/>
    <w:rsid w:val="0029186D"/>
    <w:rsid w:val="00291FB3"/>
    <w:rsid w:val="002B004E"/>
    <w:rsid w:val="002B2B7A"/>
    <w:rsid w:val="002C659E"/>
    <w:rsid w:val="002D1BFF"/>
    <w:rsid w:val="002F0D00"/>
    <w:rsid w:val="00327576"/>
    <w:rsid w:val="00340A55"/>
    <w:rsid w:val="0034317D"/>
    <w:rsid w:val="003532AA"/>
    <w:rsid w:val="003B1FB5"/>
    <w:rsid w:val="003C264F"/>
    <w:rsid w:val="003D3EC8"/>
    <w:rsid w:val="0043595D"/>
    <w:rsid w:val="00447C97"/>
    <w:rsid w:val="004E5E6C"/>
    <w:rsid w:val="004F42D5"/>
    <w:rsid w:val="00530217"/>
    <w:rsid w:val="00532304"/>
    <w:rsid w:val="00561468"/>
    <w:rsid w:val="00566828"/>
    <w:rsid w:val="0057279A"/>
    <w:rsid w:val="0058026D"/>
    <w:rsid w:val="00580456"/>
    <w:rsid w:val="005865BF"/>
    <w:rsid w:val="00592FBA"/>
    <w:rsid w:val="005D0D89"/>
    <w:rsid w:val="005D10EF"/>
    <w:rsid w:val="005D51C9"/>
    <w:rsid w:val="00601BAB"/>
    <w:rsid w:val="0060210D"/>
    <w:rsid w:val="00610CF4"/>
    <w:rsid w:val="00631275"/>
    <w:rsid w:val="006A1831"/>
    <w:rsid w:val="006B581E"/>
    <w:rsid w:val="006D16DA"/>
    <w:rsid w:val="007157D1"/>
    <w:rsid w:val="007243A0"/>
    <w:rsid w:val="00730E92"/>
    <w:rsid w:val="00737F0F"/>
    <w:rsid w:val="00741725"/>
    <w:rsid w:val="00741F0B"/>
    <w:rsid w:val="007575BF"/>
    <w:rsid w:val="00765615"/>
    <w:rsid w:val="007713C3"/>
    <w:rsid w:val="0078162A"/>
    <w:rsid w:val="00786F93"/>
    <w:rsid w:val="007F330E"/>
    <w:rsid w:val="00806EB4"/>
    <w:rsid w:val="008343EA"/>
    <w:rsid w:val="008351CE"/>
    <w:rsid w:val="008354EF"/>
    <w:rsid w:val="00863C65"/>
    <w:rsid w:val="008661CD"/>
    <w:rsid w:val="00881432"/>
    <w:rsid w:val="00896A4A"/>
    <w:rsid w:val="00897752"/>
    <w:rsid w:val="008A46F3"/>
    <w:rsid w:val="008B60BA"/>
    <w:rsid w:val="008C0142"/>
    <w:rsid w:val="008D1F54"/>
    <w:rsid w:val="00902419"/>
    <w:rsid w:val="0090668E"/>
    <w:rsid w:val="009154D3"/>
    <w:rsid w:val="00917C4D"/>
    <w:rsid w:val="00953955"/>
    <w:rsid w:val="009665D2"/>
    <w:rsid w:val="00967956"/>
    <w:rsid w:val="0097338A"/>
    <w:rsid w:val="009834B7"/>
    <w:rsid w:val="0098486A"/>
    <w:rsid w:val="00984FC5"/>
    <w:rsid w:val="00992811"/>
    <w:rsid w:val="009943CB"/>
    <w:rsid w:val="009B198A"/>
    <w:rsid w:val="009D57BC"/>
    <w:rsid w:val="009E1D47"/>
    <w:rsid w:val="009E1EF0"/>
    <w:rsid w:val="009E2B1D"/>
    <w:rsid w:val="009E6A67"/>
    <w:rsid w:val="00A260E6"/>
    <w:rsid w:val="00A32738"/>
    <w:rsid w:val="00A345AE"/>
    <w:rsid w:val="00A54205"/>
    <w:rsid w:val="00A65366"/>
    <w:rsid w:val="00AC0600"/>
    <w:rsid w:val="00AC1E95"/>
    <w:rsid w:val="00AC6290"/>
    <w:rsid w:val="00AF4BDD"/>
    <w:rsid w:val="00B03D0D"/>
    <w:rsid w:val="00B12CA7"/>
    <w:rsid w:val="00B2336B"/>
    <w:rsid w:val="00B40264"/>
    <w:rsid w:val="00B5795D"/>
    <w:rsid w:val="00B676BD"/>
    <w:rsid w:val="00B80DE3"/>
    <w:rsid w:val="00BA7094"/>
    <w:rsid w:val="00BC57BF"/>
    <w:rsid w:val="00BC5C1C"/>
    <w:rsid w:val="00BC7C54"/>
    <w:rsid w:val="00BE0047"/>
    <w:rsid w:val="00BE5787"/>
    <w:rsid w:val="00BF439E"/>
    <w:rsid w:val="00BF5F83"/>
    <w:rsid w:val="00BF6822"/>
    <w:rsid w:val="00BF6B6A"/>
    <w:rsid w:val="00C22119"/>
    <w:rsid w:val="00C543EF"/>
    <w:rsid w:val="00C6288F"/>
    <w:rsid w:val="00C75BA1"/>
    <w:rsid w:val="00C976B5"/>
    <w:rsid w:val="00CB7139"/>
    <w:rsid w:val="00CD0852"/>
    <w:rsid w:val="00CF5FFA"/>
    <w:rsid w:val="00D16BF6"/>
    <w:rsid w:val="00D844DA"/>
    <w:rsid w:val="00D87560"/>
    <w:rsid w:val="00D87A30"/>
    <w:rsid w:val="00DB2329"/>
    <w:rsid w:val="00DB2896"/>
    <w:rsid w:val="00DB6EF9"/>
    <w:rsid w:val="00DC5067"/>
    <w:rsid w:val="00DC5095"/>
    <w:rsid w:val="00DE453D"/>
    <w:rsid w:val="00DE6818"/>
    <w:rsid w:val="00DF44D6"/>
    <w:rsid w:val="00E021DF"/>
    <w:rsid w:val="00E07C99"/>
    <w:rsid w:val="00E20223"/>
    <w:rsid w:val="00E26E77"/>
    <w:rsid w:val="00E32634"/>
    <w:rsid w:val="00E34C99"/>
    <w:rsid w:val="00E56CD2"/>
    <w:rsid w:val="00E60411"/>
    <w:rsid w:val="00E670B9"/>
    <w:rsid w:val="00E71457"/>
    <w:rsid w:val="00E91A5B"/>
    <w:rsid w:val="00EB3FDD"/>
    <w:rsid w:val="00ED0D46"/>
    <w:rsid w:val="00ED5FAE"/>
    <w:rsid w:val="00F068F6"/>
    <w:rsid w:val="00F14CA0"/>
    <w:rsid w:val="00F32ADE"/>
    <w:rsid w:val="00F347C0"/>
    <w:rsid w:val="00F6425F"/>
    <w:rsid w:val="00F77C57"/>
    <w:rsid w:val="00F90645"/>
    <w:rsid w:val="00F9161E"/>
    <w:rsid w:val="00FB0F60"/>
    <w:rsid w:val="00FB76A3"/>
    <w:rsid w:val="00FC6F25"/>
    <w:rsid w:val="00FD2CBB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722CF08-7FCE-480A-A76E-A4D558F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88F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288F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288F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6288F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6288F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C6288F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88F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288F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288F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288F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C6288F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88F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88F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C6288F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6288F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C6288F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288F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C6288F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C6288F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88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8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6288F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8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88F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88F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6288F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88F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96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56"/>
      </w:tabs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C6288F"/>
    <w:pPr>
      <w:spacing w:after="360" w:line="240" w:lineRule="auto"/>
    </w:pPr>
    <w:rPr>
      <w:iCs/>
      <w:color w:val="757070" w:themeColor="tex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C6288F"/>
    <w:pPr>
      <w:spacing w:after="0"/>
    </w:pPr>
  </w:style>
  <w:style w:type="table" w:styleId="Tabellenraster">
    <w:name w:val="Table Grid"/>
    <w:basedOn w:val="NormaleTabelle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88F"/>
  </w:style>
  <w:style w:type="paragraph" w:styleId="Fuzeile">
    <w:name w:val="footer"/>
    <w:basedOn w:val="Standard"/>
    <w:link w:val="Fu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288F"/>
    <w:rPr>
      <w:sz w:val="16"/>
    </w:rPr>
  </w:style>
  <w:style w:type="character" w:styleId="Buchtitel">
    <w:name w:val="Book Title"/>
    <w:uiPriority w:val="33"/>
    <w:rsid w:val="00C6288F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C6288F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C6288F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C6288F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C6288F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C6288F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C6288F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C6288F"/>
    <w:pPr>
      <w:ind w:left="7230" w:right="-2503"/>
    </w:pPr>
    <w:rPr>
      <w:lang w:val="de-DE"/>
    </w:rPr>
  </w:style>
  <w:style w:type="character" w:customStyle="1" w:styleId="Gesprchstitel">
    <w:name w:val="Gesprächstitel"/>
    <w:basedOn w:val="Absatz-Standardschriftart"/>
    <w:uiPriority w:val="1"/>
    <w:qFormat/>
    <w:rsid w:val="00730E92"/>
    <w:rPr>
      <w:lang w:val="de-DE"/>
    </w:rPr>
  </w:style>
  <w:style w:type="table" w:customStyle="1" w:styleId="Gitternetztabelle1hell1">
    <w:name w:val="Gitternetztabelle 1 hell1"/>
    <w:basedOn w:val="NormaleTabelle"/>
    <w:uiPriority w:val="46"/>
    <w:rsid w:val="00086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NormaleTabelle"/>
    <w:uiPriority w:val="40"/>
    <w:rsid w:val="00631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6288F"/>
    <w:pPr>
      <w:ind w:left="720"/>
    </w:pPr>
  </w:style>
  <w:style w:type="table" w:customStyle="1" w:styleId="EinfacheTabelle31">
    <w:name w:val="Einfache Tabelle 31"/>
    <w:basedOn w:val="NormaleTabelle"/>
    <w:uiPriority w:val="43"/>
    <w:rsid w:val="00992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rmindaten">
    <w:name w:val="Termindaten"/>
    <w:basedOn w:val="Standard"/>
    <w:link w:val="TermindatenZchn"/>
    <w:qFormat/>
    <w:rsid w:val="0034317D"/>
    <w:rPr>
      <w:color w:val="111D4E" w:themeColor="accent1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34317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24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guide.meduniwien.ac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iw\AppData\Local\Temp\Protokoll_Teaching%20Cent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701F047144A0FB3A1A78E2797E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EF02-94FA-4D3A-97B4-B56F36F1C935}"/>
      </w:docPartPr>
      <w:docPartBody>
        <w:p w:rsidR="00E31F81" w:rsidRDefault="008D75E8" w:rsidP="008D75E8">
          <w:pPr>
            <w:pStyle w:val="3A5701F047144A0FB3A1A78E2797E02D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AFE60FDF54F299E927A4D6656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1E40-A176-4B7A-AE8E-CFDADEB19D6C}"/>
      </w:docPartPr>
      <w:docPartBody>
        <w:p w:rsidR="00E31F81" w:rsidRDefault="008D75E8" w:rsidP="008D75E8">
          <w:pPr>
            <w:pStyle w:val="367AFE60FDF54F299E927A4D66563896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1F8375C7704616A4EB2D9E5BF1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5F6B-3B52-41E4-9353-AF4DC8EBEF22}"/>
      </w:docPartPr>
      <w:docPartBody>
        <w:p w:rsidR="00E31F81" w:rsidRDefault="008D75E8" w:rsidP="008D75E8">
          <w:pPr>
            <w:pStyle w:val="441F8375C7704616A4EB2D9E5BF1ADE6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B0724968946309A83FB9A9B0A8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C365-5DA5-4326-BA61-BE2518577B1C}"/>
      </w:docPartPr>
      <w:docPartBody>
        <w:p w:rsidR="00E31F81" w:rsidRDefault="008D75E8" w:rsidP="008D75E8">
          <w:pPr>
            <w:pStyle w:val="AFCB0724968946309A83FB9A9B0A875E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C6ADF55B04B58B2AE60F03FD86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D8E37-C795-434D-AEC0-5615A93F5D2C}"/>
      </w:docPartPr>
      <w:docPartBody>
        <w:p w:rsidR="00E31F81" w:rsidRDefault="008D75E8" w:rsidP="008D75E8">
          <w:pPr>
            <w:pStyle w:val="D1FC6ADF55B04B58B2AE60F03FD8616C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FACCAB2474B22A0E2EBFDAF2F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72017-31C1-42E2-8937-30CD30ABDA9B}"/>
      </w:docPartPr>
      <w:docPartBody>
        <w:p w:rsidR="00E31F81" w:rsidRDefault="008D75E8" w:rsidP="008D75E8">
          <w:pPr>
            <w:pStyle w:val="3A7FACCAB2474B22A0E2EBFDAF2F52BB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A51999D9194B98AD7B204DC850B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E75E-8072-4A6E-B4BC-B63F96223DD8}"/>
      </w:docPartPr>
      <w:docPartBody>
        <w:p w:rsidR="00E31F81" w:rsidRDefault="008D75E8" w:rsidP="008D75E8">
          <w:pPr>
            <w:pStyle w:val="76A51999D9194B98AD7B204DC850B382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B60E882DA4BFFB20914772F2DD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C3D4-8023-44E8-9239-6E35D4DE4770}"/>
      </w:docPartPr>
      <w:docPartBody>
        <w:p w:rsidR="00E31F81" w:rsidRDefault="008D75E8" w:rsidP="008D75E8">
          <w:pPr>
            <w:pStyle w:val="D62B60E882DA4BFFB20914772F2DD199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1D44ECAD3490FAC788299AE02B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2E1BF-CF2C-4BE1-A54D-0A449A3AFCB6}"/>
      </w:docPartPr>
      <w:docPartBody>
        <w:p w:rsidR="00E31F81" w:rsidRDefault="008D75E8" w:rsidP="008D75E8">
          <w:pPr>
            <w:pStyle w:val="8B91D44ECAD3490FAC788299AE02BD67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EB89682FB48F6885301FE66DAE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0DD9F-715E-4C04-959B-D86B6E0DDE6D}"/>
      </w:docPartPr>
      <w:docPartBody>
        <w:p w:rsidR="00E31F81" w:rsidRDefault="008D75E8" w:rsidP="008D75E8">
          <w:pPr>
            <w:pStyle w:val="6A3EB89682FB48F6885301FE66DAEDC0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832A0EABA4EA28637F370435C5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1C9C-611B-4931-9940-16A1B0963BC5}"/>
      </w:docPartPr>
      <w:docPartBody>
        <w:p w:rsidR="00E31F81" w:rsidRDefault="008D75E8" w:rsidP="008D75E8">
          <w:pPr>
            <w:pStyle w:val="2ED832A0EABA4EA28637F370435C5018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33F9CBE3AB46D99A0CEF09A93D2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97AE-518D-4D11-9D3F-752A9A8C26F4}"/>
      </w:docPartPr>
      <w:docPartBody>
        <w:p w:rsidR="00E31F81" w:rsidRDefault="008D75E8" w:rsidP="008D75E8">
          <w:pPr>
            <w:pStyle w:val="8933F9CBE3AB46D99A0CEF09A93D2BBC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D0E7E2D58E4F9E92FD55EE1016E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DB7F-E005-4D7A-9A29-3DE83B23D6FC}"/>
      </w:docPartPr>
      <w:docPartBody>
        <w:p w:rsidR="00E31F81" w:rsidRDefault="008D75E8" w:rsidP="008D75E8">
          <w:pPr>
            <w:pStyle w:val="F7D0E7E2D58E4F9E92FD55EE1016E246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E2EB550934FADBECEB37BE5B91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3F3FF-68FB-4123-BE2F-23228E738F90}"/>
      </w:docPartPr>
      <w:docPartBody>
        <w:p w:rsidR="00E31F81" w:rsidRDefault="008D75E8" w:rsidP="008D75E8">
          <w:pPr>
            <w:pStyle w:val="DECE2EB550934FADBECEB37BE5B91283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ACDF697D847689C5D8C60D733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EF53-D0AD-425B-B2F2-B512D4723DA2}"/>
      </w:docPartPr>
      <w:docPartBody>
        <w:p w:rsidR="00E31F81" w:rsidRDefault="008D75E8" w:rsidP="008D75E8">
          <w:pPr>
            <w:pStyle w:val="C8FACDF697D847689C5D8C60D73303AE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C976F3BE14DE8ACCE1486D9D3C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A7A2-41C1-48DF-A1F2-37737EBAE682}"/>
      </w:docPartPr>
      <w:docPartBody>
        <w:p w:rsidR="00E31F81" w:rsidRDefault="008D75E8" w:rsidP="008D75E8">
          <w:pPr>
            <w:pStyle w:val="3D5C976F3BE14DE8ACCE1486D9D3C350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D27ADBE8D04BF3A8B13B28B887F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3C9A9-5413-47B7-979E-F1B8ECB8A91C}"/>
      </w:docPartPr>
      <w:docPartBody>
        <w:p w:rsidR="00522BB6" w:rsidRDefault="00E31F81" w:rsidP="00E31F81">
          <w:pPr>
            <w:pStyle w:val="A8D27ADBE8D04BF3A8B13B28B887F802"/>
          </w:pPr>
          <w:r w:rsidRPr="0055377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8"/>
    <w:rsid w:val="00522BB6"/>
    <w:rsid w:val="008D75E8"/>
    <w:rsid w:val="00E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F81"/>
    <w:rPr>
      <w:color w:val="808080"/>
    </w:rPr>
  </w:style>
  <w:style w:type="paragraph" w:customStyle="1" w:styleId="CDEE8C7A0F9544349359D244A111360A">
    <w:name w:val="CDEE8C7A0F9544349359D244A111360A"/>
    <w:rsid w:val="008D75E8"/>
  </w:style>
  <w:style w:type="paragraph" w:customStyle="1" w:styleId="6CDE7AF330FA48E58635D1BB90575F8A">
    <w:name w:val="6CDE7AF330FA48E58635D1BB90575F8A"/>
    <w:rsid w:val="008D75E8"/>
  </w:style>
  <w:style w:type="paragraph" w:customStyle="1" w:styleId="306942E267FB46A6890BED76E85552F2">
    <w:name w:val="306942E267FB46A6890BED76E85552F2"/>
    <w:rsid w:val="008D75E8"/>
  </w:style>
  <w:style w:type="paragraph" w:customStyle="1" w:styleId="99F4CA0CF79C4787A314DDB7A0E23737">
    <w:name w:val="99F4CA0CF79C4787A314DDB7A0E23737"/>
    <w:rsid w:val="008D75E8"/>
  </w:style>
  <w:style w:type="paragraph" w:customStyle="1" w:styleId="1E8828F6EF0046ED8DB77DBABAC3EB52">
    <w:name w:val="1E8828F6EF0046ED8DB77DBABAC3EB52"/>
    <w:rsid w:val="008D75E8"/>
  </w:style>
  <w:style w:type="paragraph" w:customStyle="1" w:styleId="07BC783EE2714CFCBB3BE42FCA1B4E65">
    <w:name w:val="07BC783EE2714CFCBB3BE42FCA1B4E65"/>
    <w:rsid w:val="008D75E8"/>
  </w:style>
  <w:style w:type="paragraph" w:customStyle="1" w:styleId="E99D6F0BE6E84D8EA38FA02BC1820522">
    <w:name w:val="E99D6F0BE6E84D8EA38FA02BC1820522"/>
    <w:rsid w:val="008D75E8"/>
  </w:style>
  <w:style w:type="paragraph" w:customStyle="1" w:styleId="F775368F74A44ED1AC4975EAAE8CFC4E">
    <w:name w:val="F775368F74A44ED1AC4975EAAE8CFC4E"/>
    <w:rsid w:val="008D75E8"/>
  </w:style>
  <w:style w:type="paragraph" w:customStyle="1" w:styleId="99B3DF1AC012485E9D3B8FFC5099D674">
    <w:name w:val="99B3DF1AC012485E9D3B8FFC5099D674"/>
    <w:rsid w:val="008D75E8"/>
  </w:style>
  <w:style w:type="paragraph" w:customStyle="1" w:styleId="5E13E0F287C34DB59B499AB990BD20AD">
    <w:name w:val="5E13E0F287C34DB59B499AB990BD20AD"/>
    <w:rsid w:val="008D75E8"/>
  </w:style>
  <w:style w:type="paragraph" w:customStyle="1" w:styleId="33E9A1FC0CD14A6D963362A38E6E9749">
    <w:name w:val="33E9A1FC0CD14A6D963362A38E6E9749"/>
    <w:rsid w:val="008D75E8"/>
  </w:style>
  <w:style w:type="paragraph" w:customStyle="1" w:styleId="4C84CAF6FA864E79A956DDFE28017AD9">
    <w:name w:val="4C84CAF6FA864E79A956DDFE28017AD9"/>
    <w:rsid w:val="008D75E8"/>
  </w:style>
  <w:style w:type="paragraph" w:customStyle="1" w:styleId="9755F8DE357142319949F03D0BC0ECF6">
    <w:name w:val="9755F8DE357142319949F03D0BC0ECF6"/>
    <w:rsid w:val="008D75E8"/>
  </w:style>
  <w:style w:type="paragraph" w:customStyle="1" w:styleId="AC55FF6A80574BB1B4008B0DABA9D6AF">
    <w:name w:val="AC55FF6A80574BB1B4008B0DABA9D6AF"/>
    <w:rsid w:val="008D75E8"/>
  </w:style>
  <w:style w:type="paragraph" w:customStyle="1" w:styleId="5889A91EF5E546F2A25AAA98536665C1">
    <w:name w:val="5889A91EF5E546F2A25AAA98536665C1"/>
    <w:rsid w:val="008D75E8"/>
  </w:style>
  <w:style w:type="paragraph" w:customStyle="1" w:styleId="346F175542684F86A94A462E21E0B854">
    <w:name w:val="346F175542684F86A94A462E21E0B854"/>
    <w:rsid w:val="008D75E8"/>
  </w:style>
  <w:style w:type="paragraph" w:customStyle="1" w:styleId="6A55B28C4EB2466E854F96964394046E">
    <w:name w:val="6A55B28C4EB2466E854F96964394046E"/>
    <w:rsid w:val="008D75E8"/>
  </w:style>
  <w:style w:type="paragraph" w:customStyle="1" w:styleId="3A5701F047144A0FB3A1A78E2797E02D">
    <w:name w:val="3A5701F047144A0FB3A1A78E2797E02D"/>
    <w:rsid w:val="008D75E8"/>
  </w:style>
  <w:style w:type="paragraph" w:customStyle="1" w:styleId="4C91F7501B0741C599834560C8D3EA8F">
    <w:name w:val="4C91F7501B0741C599834560C8D3EA8F"/>
    <w:rsid w:val="008D75E8"/>
  </w:style>
  <w:style w:type="paragraph" w:customStyle="1" w:styleId="923479C5CE8A48D48E57ED7E732012C7">
    <w:name w:val="923479C5CE8A48D48E57ED7E732012C7"/>
    <w:rsid w:val="008D75E8"/>
  </w:style>
  <w:style w:type="paragraph" w:customStyle="1" w:styleId="3A6E4AD508E946998CEB4620432AE3B3">
    <w:name w:val="3A6E4AD508E946998CEB4620432AE3B3"/>
    <w:rsid w:val="008D75E8"/>
  </w:style>
  <w:style w:type="paragraph" w:customStyle="1" w:styleId="7BCC1DE573554EFAA81BD655BC2DF85A">
    <w:name w:val="7BCC1DE573554EFAA81BD655BC2DF85A"/>
    <w:rsid w:val="008D75E8"/>
  </w:style>
  <w:style w:type="paragraph" w:customStyle="1" w:styleId="DD3082758B4B459BB26E607D40E6B55B">
    <w:name w:val="DD3082758B4B459BB26E607D40E6B55B"/>
    <w:rsid w:val="008D75E8"/>
  </w:style>
  <w:style w:type="paragraph" w:customStyle="1" w:styleId="D85314B4A48C4B29BDB3EAE76D0F7BC6">
    <w:name w:val="D85314B4A48C4B29BDB3EAE76D0F7BC6"/>
    <w:rsid w:val="008D75E8"/>
  </w:style>
  <w:style w:type="paragraph" w:customStyle="1" w:styleId="EEB9FC06CBCF4DA4A61F01709752971C">
    <w:name w:val="EEB9FC06CBCF4DA4A61F01709752971C"/>
    <w:rsid w:val="008D75E8"/>
  </w:style>
  <w:style w:type="paragraph" w:customStyle="1" w:styleId="7ABC0D17C41943B78C8A45E642BFD8F2">
    <w:name w:val="7ABC0D17C41943B78C8A45E642BFD8F2"/>
    <w:rsid w:val="008D75E8"/>
  </w:style>
  <w:style w:type="paragraph" w:customStyle="1" w:styleId="214A880F08244568B9420EA03C222E01">
    <w:name w:val="214A880F08244568B9420EA03C222E01"/>
    <w:rsid w:val="008D75E8"/>
  </w:style>
  <w:style w:type="paragraph" w:customStyle="1" w:styleId="367AFE60FDF54F299E927A4D66563896">
    <w:name w:val="367AFE60FDF54F299E927A4D66563896"/>
    <w:rsid w:val="008D75E8"/>
  </w:style>
  <w:style w:type="paragraph" w:customStyle="1" w:styleId="399574B0ABDC4E108DBDCAFADEF2DABA">
    <w:name w:val="399574B0ABDC4E108DBDCAFADEF2DABA"/>
    <w:rsid w:val="008D75E8"/>
  </w:style>
  <w:style w:type="paragraph" w:customStyle="1" w:styleId="35D3A358F5B54634A8625EB0237160A0">
    <w:name w:val="35D3A358F5B54634A8625EB0237160A0"/>
    <w:rsid w:val="008D75E8"/>
  </w:style>
  <w:style w:type="paragraph" w:customStyle="1" w:styleId="38AAF19FCAB344E9905CB9FA4D619581">
    <w:name w:val="38AAF19FCAB344E9905CB9FA4D619581"/>
    <w:rsid w:val="008D75E8"/>
  </w:style>
  <w:style w:type="paragraph" w:customStyle="1" w:styleId="1713CB1A8458435A92962EEB06853C52">
    <w:name w:val="1713CB1A8458435A92962EEB06853C52"/>
    <w:rsid w:val="008D75E8"/>
  </w:style>
  <w:style w:type="paragraph" w:customStyle="1" w:styleId="1E5127467C8A4A2DB9A37211ED332368">
    <w:name w:val="1E5127467C8A4A2DB9A37211ED332368"/>
    <w:rsid w:val="008D75E8"/>
  </w:style>
  <w:style w:type="paragraph" w:customStyle="1" w:styleId="35854C0377FD4F49925CDE57A2B76270">
    <w:name w:val="35854C0377FD4F49925CDE57A2B76270"/>
    <w:rsid w:val="008D75E8"/>
  </w:style>
  <w:style w:type="paragraph" w:customStyle="1" w:styleId="E2DC0B1F67E64B429A83E43766A8FA5F">
    <w:name w:val="E2DC0B1F67E64B429A83E43766A8FA5F"/>
    <w:rsid w:val="008D75E8"/>
  </w:style>
  <w:style w:type="paragraph" w:customStyle="1" w:styleId="71FA9DEC82594930B59F24A83654CF3E">
    <w:name w:val="71FA9DEC82594930B59F24A83654CF3E"/>
    <w:rsid w:val="008D75E8"/>
  </w:style>
  <w:style w:type="paragraph" w:customStyle="1" w:styleId="441F8375C7704616A4EB2D9E5BF1ADE6">
    <w:name w:val="441F8375C7704616A4EB2D9E5BF1ADE6"/>
    <w:rsid w:val="008D75E8"/>
  </w:style>
  <w:style w:type="paragraph" w:customStyle="1" w:styleId="A7EE051FBEDE48E5BAE7E525908F0A23">
    <w:name w:val="A7EE051FBEDE48E5BAE7E525908F0A23"/>
    <w:rsid w:val="008D75E8"/>
  </w:style>
  <w:style w:type="paragraph" w:customStyle="1" w:styleId="C1C970AA4DB74BB0BFFA7202BE3D923B">
    <w:name w:val="C1C970AA4DB74BB0BFFA7202BE3D923B"/>
    <w:rsid w:val="008D75E8"/>
  </w:style>
  <w:style w:type="paragraph" w:customStyle="1" w:styleId="D2661518DC1C4479A539AB6304102E7E">
    <w:name w:val="D2661518DC1C4479A539AB6304102E7E"/>
    <w:rsid w:val="008D75E8"/>
  </w:style>
  <w:style w:type="paragraph" w:customStyle="1" w:styleId="5E421B557F184DF6A3F6A457043FDB84">
    <w:name w:val="5E421B557F184DF6A3F6A457043FDB84"/>
    <w:rsid w:val="008D75E8"/>
  </w:style>
  <w:style w:type="paragraph" w:customStyle="1" w:styleId="B308FA046B084938A401785204400CF8">
    <w:name w:val="B308FA046B084938A401785204400CF8"/>
    <w:rsid w:val="008D75E8"/>
  </w:style>
  <w:style w:type="paragraph" w:customStyle="1" w:styleId="7863E2F5C938463CB6509E56FACDC5FD">
    <w:name w:val="7863E2F5C938463CB6509E56FACDC5FD"/>
    <w:rsid w:val="008D75E8"/>
  </w:style>
  <w:style w:type="paragraph" w:customStyle="1" w:styleId="5B2CEC0D8D8B453DA17F752480138AAB">
    <w:name w:val="5B2CEC0D8D8B453DA17F752480138AAB"/>
    <w:rsid w:val="008D75E8"/>
  </w:style>
  <w:style w:type="paragraph" w:customStyle="1" w:styleId="AB94F9C5628045BFA1A40B99C79AC003">
    <w:name w:val="AB94F9C5628045BFA1A40B99C79AC003"/>
    <w:rsid w:val="008D75E8"/>
  </w:style>
  <w:style w:type="paragraph" w:customStyle="1" w:styleId="8390CBC78C3B4BBE95E08F748D238CBA">
    <w:name w:val="8390CBC78C3B4BBE95E08F748D238CBA"/>
    <w:rsid w:val="008D75E8"/>
  </w:style>
  <w:style w:type="paragraph" w:customStyle="1" w:styleId="ACFF9683D2A94880A53AFAA635DBC625">
    <w:name w:val="ACFF9683D2A94880A53AFAA635DBC625"/>
    <w:rsid w:val="008D75E8"/>
  </w:style>
  <w:style w:type="paragraph" w:customStyle="1" w:styleId="6BBAA715C4484709BA72C46FF8DE2C6B">
    <w:name w:val="6BBAA715C4484709BA72C46FF8DE2C6B"/>
    <w:rsid w:val="008D75E8"/>
  </w:style>
  <w:style w:type="paragraph" w:customStyle="1" w:styleId="B73B7ED4CB4D4DF0A44A9693CCA6DFE5">
    <w:name w:val="B73B7ED4CB4D4DF0A44A9693CCA6DFE5"/>
    <w:rsid w:val="008D75E8"/>
  </w:style>
  <w:style w:type="paragraph" w:customStyle="1" w:styleId="6027A350DAE14D7897547739A2F524C5">
    <w:name w:val="6027A350DAE14D7897547739A2F524C5"/>
    <w:rsid w:val="008D75E8"/>
  </w:style>
  <w:style w:type="paragraph" w:customStyle="1" w:styleId="BB5DEDB4C2C749BD99A56457EB4DB360">
    <w:name w:val="BB5DEDB4C2C749BD99A56457EB4DB360"/>
    <w:rsid w:val="008D75E8"/>
  </w:style>
  <w:style w:type="paragraph" w:customStyle="1" w:styleId="AFCB0724968946309A83FB9A9B0A875E">
    <w:name w:val="AFCB0724968946309A83FB9A9B0A875E"/>
    <w:rsid w:val="008D75E8"/>
  </w:style>
  <w:style w:type="paragraph" w:customStyle="1" w:styleId="07AAC5AA7A9F4E3398D5C41F2CBF2383">
    <w:name w:val="07AAC5AA7A9F4E3398D5C41F2CBF2383"/>
    <w:rsid w:val="008D75E8"/>
  </w:style>
  <w:style w:type="paragraph" w:customStyle="1" w:styleId="AC011635C9F04C91AA77ABD5191F6331">
    <w:name w:val="AC011635C9F04C91AA77ABD5191F6331"/>
    <w:rsid w:val="008D75E8"/>
  </w:style>
  <w:style w:type="paragraph" w:customStyle="1" w:styleId="16BAD620FED04B3882CB4E1FA765863E">
    <w:name w:val="16BAD620FED04B3882CB4E1FA765863E"/>
    <w:rsid w:val="008D75E8"/>
  </w:style>
  <w:style w:type="paragraph" w:customStyle="1" w:styleId="5767F2350730492D83F3B38D5D06B910">
    <w:name w:val="5767F2350730492D83F3B38D5D06B910"/>
    <w:rsid w:val="008D75E8"/>
  </w:style>
  <w:style w:type="paragraph" w:customStyle="1" w:styleId="3A259A44C9874A7E88EA9A16F24151A1">
    <w:name w:val="3A259A44C9874A7E88EA9A16F24151A1"/>
    <w:rsid w:val="008D75E8"/>
  </w:style>
  <w:style w:type="paragraph" w:customStyle="1" w:styleId="7009F583C86540F7ABCA709F1BCC7162">
    <w:name w:val="7009F583C86540F7ABCA709F1BCC7162"/>
    <w:rsid w:val="008D75E8"/>
  </w:style>
  <w:style w:type="paragraph" w:customStyle="1" w:styleId="3CB260C137AA45FD969ABDB27A2ADCA8">
    <w:name w:val="3CB260C137AA45FD969ABDB27A2ADCA8"/>
    <w:rsid w:val="008D75E8"/>
  </w:style>
  <w:style w:type="paragraph" w:customStyle="1" w:styleId="ABAF4D512F0947B38099B2277A3E6F72">
    <w:name w:val="ABAF4D512F0947B38099B2277A3E6F72"/>
    <w:rsid w:val="008D75E8"/>
  </w:style>
  <w:style w:type="paragraph" w:customStyle="1" w:styleId="43EF55D6D9334B63BBDD93716FF864C8">
    <w:name w:val="43EF55D6D9334B63BBDD93716FF864C8"/>
    <w:rsid w:val="008D75E8"/>
  </w:style>
  <w:style w:type="paragraph" w:customStyle="1" w:styleId="1629F440B3F547648BBF55D92D38F5B8">
    <w:name w:val="1629F440B3F547648BBF55D92D38F5B8"/>
    <w:rsid w:val="008D75E8"/>
  </w:style>
  <w:style w:type="paragraph" w:customStyle="1" w:styleId="E8EE12A2744242CC8949D22864F66B53">
    <w:name w:val="E8EE12A2744242CC8949D22864F66B53"/>
    <w:rsid w:val="008D75E8"/>
  </w:style>
  <w:style w:type="paragraph" w:customStyle="1" w:styleId="96465DEAFF2A4969A87791A26742511D">
    <w:name w:val="96465DEAFF2A4969A87791A26742511D"/>
    <w:rsid w:val="008D75E8"/>
  </w:style>
  <w:style w:type="paragraph" w:customStyle="1" w:styleId="8A3F37E0808243D9B57DB71F649C0983">
    <w:name w:val="8A3F37E0808243D9B57DB71F649C0983"/>
    <w:rsid w:val="008D75E8"/>
  </w:style>
  <w:style w:type="paragraph" w:customStyle="1" w:styleId="C334013BD77B4194A12541198A5B98B8">
    <w:name w:val="C334013BD77B4194A12541198A5B98B8"/>
    <w:rsid w:val="008D75E8"/>
  </w:style>
  <w:style w:type="paragraph" w:customStyle="1" w:styleId="353E9448ECE649F8A3108198D7B7D5EC">
    <w:name w:val="353E9448ECE649F8A3108198D7B7D5EC"/>
    <w:rsid w:val="008D75E8"/>
  </w:style>
  <w:style w:type="paragraph" w:customStyle="1" w:styleId="365F8635DE0848E294DB4C0101D95BE0">
    <w:name w:val="365F8635DE0848E294DB4C0101D95BE0"/>
    <w:rsid w:val="008D75E8"/>
  </w:style>
  <w:style w:type="paragraph" w:customStyle="1" w:styleId="1973A38D41F44FB490979C7C0C3CFC96">
    <w:name w:val="1973A38D41F44FB490979C7C0C3CFC96"/>
    <w:rsid w:val="008D75E8"/>
  </w:style>
  <w:style w:type="paragraph" w:customStyle="1" w:styleId="D3E4737CCA0C4FA9BF128534AB2BFFA1">
    <w:name w:val="D3E4737CCA0C4FA9BF128534AB2BFFA1"/>
    <w:rsid w:val="008D75E8"/>
  </w:style>
  <w:style w:type="paragraph" w:customStyle="1" w:styleId="C225E66CBD8043BEB73572D12921B9DD">
    <w:name w:val="C225E66CBD8043BEB73572D12921B9DD"/>
    <w:rsid w:val="008D75E8"/>
  </w:style>
  <w:style w:type="paragraph" w:customStyle="1" w:styleId="6F470B734AF344CC9EB98F3C89760EDD">
    <w:name w:val="6F470B734AF344CC9EB98F3C89760EDD"/>
    <w:rsid w:val="008D75E8"/>
  </w:style>
  <w:style w:type="paragraph" w:customStyle="1" w:styleId="BE8AEC3314584518B43E1C4004A304FB">
    <w:name w:val="BE8AEC3314584518B43E1C4004A304FB"/>
    <w:rsid w:val="008D75E8"/>
  </w:style>
  <w:style w:type="paragraph" w:customStyle="1" w:styleId="D1FC6ADF55B04B58B2AE60F03FD8616C">
    <w:name w:val="D1FC6ADF55B04B58B2AE60F03FD8616C"/>
    <w:rsid w:val="008D75E8"/>
  </w:style>
  <w:style w:type="paragraph" w:customStyle="1" w:styleId="3A7FACCAB2474B22A0E2EBFDAF2F52BB">
    <w:name w:val="3A7FACCAB2474B22A0E2EBFDAF2F52BB"/>
    <w:rsid w:val="008D75E8"/>
  </w:style>
  <w:style w:type="paragraph" w:customStyle="1" w:styleId="368588A384314BEDABA8D71821DF3DF2">
    <w:name w:val="368588A384314BEDABA8D71821DF3DF2"/>
    <w:rsid w:val="008D75E8"/>
  </w:style>
  <w:style w:type="paragraph" w:customStyle="1" w:styleId="4D120D32F8F444EA977E31CB06C5443E">
    <w:name w:val="4D120D32F8F444EA977E31CB06C5443E"/>
    <w:rsid w:val="008D75E8"/>
  </w:style>
  <w:style w:type="paragraph" w:customStyle="1" w:styleId="76A51999D9194B98AD7B204DC850B382">
    <w:name w:val="76A51999D9194B98AD7B204DC850B382"/>
    <w:rsid w:val="008D75E8"/>
  </w:style>
  <w:style w:type="paragraph" w:customStyle="1" w:styleId="1FC92035DF7E48F59498708DE10EF7FA">
    <w:name w:val="1FC92035DF7E48F59498708DE10EF7FA"/>
    <w:rsid w:val="008D75E8"/>
  </w:style>
  <w:style w:type="paragraph" w:customStyle="1" w:styleId="2992C70CC6C647438B997A985863F05D">
    <w:name w:val="2992C70CC6C647438B997A985863F05D"/>
    <w:rsid w:val="008D75E8"/>
  </w:style>
  <w:style w:type="paragraph" w:customStyle="1" w:styleId="7093590B88134FAF9A0EB9E71EF79DD2">
    <w:name w:val="7093590B88134FAF9A0EB9E71EF79DD2"/>
    <w:rsid w:val="008D75E8"/>
  </w:style>
  <w:style w:type="paragraph" w:customStyle="1" w:styleId="A35BE4518EEB45E0A217A92CEFB739DA">
    <w:name w:val="A35BE4518EEB45E0A217A92CEFB739DA"/>
    <w:rsid w:val="008D75E8"/>
  </w:style>
  <w:style w:type="paragraph" w:customStyle="1" w:styleId="2266448F750645E2A0AAF5CC1DC015AE">
    <w:name w:val="2266448F750645E2A0AAF5CC1DC015AE"/>
    <w:rsid w:val="008D75E8"/>
  </w:style>
  <w:style w:type="paragraph" w:customStyle="1" w:styleId="66445A9980FB4172A54CB889842E7E9E">
    <w:name w:val="66445A9980FB4172A54CB889842E7E9E"/>
    <w:rsid w:val="008D75E8"/>
  </w:style>
  <w:style w:type="paragraph" w:customStyle="1" w:styleId="DD271F33A173463F8685552E7B0AFDE3">
    <w:name w:val="DD271F33A173463F8685552E7B0AFDE3"/>
    <w:rsid w:val="008D75E8"/>
  </w:style>
  <w:style w:type="paragraph" w:customStyle="1" w:styleId="391EB53667014EF49A8B2D798C2CC883">
    <w:name w:val="391EB53667014EF49A8B2D798C2CC883"/>
    <w:rsid w:val="008D75E8"/>
  </w:style>
  <w:style w:type="paragraph" w:customStyle="1" w:styleId="6411FB13A03D44E5926F2C5F6FF5DD7D">
    <w:name w:val="6411FB13A03D44E5926F2C5F6FF5DD7D"/>
    <w:rsid w:val="008D75E8"/>
  </w:style>
  <w:style w:type="paragraph" w:customStyle="1" w:styleId="75491E327C164EA08F9E5142C6FEE002">
    <w:name w:val="75491E327C164EA08F9E5142C6FEE002"/>
    <w:rsid w:val="008D75E8"/>
  </w:style>
  <w:style w:type="paragraph" w:customStyle="1" w:styleId="97516B0EDE6147FFBBAE2A48231ACA12">
    <w:name w:val="97516B0EDE6147FFBBAE2A48231ACA12"/>
    <w:rsid w:val="008D75E8"/>
  </w:style>
  <w:style w:type="paragraph" w:customStyle="1" w:styleId="D62B60E882DA4BFFB20914772F2DD199">
    <w:name w:val="D62B60E882DA4BFFB20914772F2DD199"/>
    <w:rsid w:val="008D75E8"/>
  </w:style>
  <w:style w:type="paragraph" w:customStyle="1" w:styleId="8B91D44ECAD3490FAC788299AE02BD67">
    <w:name w:val="8B91D44ECAD3490FAC788299AE02BD67"/>
    <w:rsid w:val="008D75E8"/>
  </w:style>
  <w:style w:type="paragraph" w:customStyle="1" w:styleId="6A3EB89682FB48F6885301FE66DAEDC0">
    <w:name w:val="6A3EB89682FB48F6885301FE66DAEDC0"/>
    <w:rsid w:val="008D75E8"/>
  </w:style>
  <w:style w:type="paragraph" w:customStyle="1" w:styleId="2ED832A0EABA4EA28637F370435C5018">
    <w:name w:val="2ED832A0EABA4EA28637F370435C5018"/>
    <w:rsid w:val="008D75E8"/>
  </w:style>
  <w:style w:type="paragraph" w:customStyle="1" w:styleId="8933F9CBE3AB46D99A0CEF09A93D2BBC">
    <w:name w:val="8933F9CBE3AB46D99A0CEF09A93D2BBC"/>
    <w:rsid w:val="008D75E8"/>
  </w:style>
  <w:style w:type="paragraph" w:customStyle="1" w:styleId="F7D0E7E2D58E4F9E92FD55EE1016E246">
    <w:name w:val="F7D0E7E2D58E4F9E92FD55EE1016E246"/>
    <w:rsid w:val="008D75E8"/>
  </w:style>
  <w:style w:type="paragraph" w:customStyle="1" w:styleId="DECE2EB550934FADBECEB37BE5B91283">
    <w:name w:val="DECE2EB550934FADBECEB37BE5B91283"/>
    <w:rsid w:val="008D75E8"/>
  </w:style>
  <w:style w:type="paragraph" w:customStyle="1" w:styleId="C8FACDF697D847689C5D8C60D73303AE">
    <w:name w:val="C8FACDF697D847689C5D8C60D73303AE"/>
    <w:rsid w:val="008D75E8"/>
  </w:style>
  <w:style w:type="paragraph" w:customStyle="1" w:styleId="3D5C976F3BE14DE8ACCE1486D9D3C350">
    <w:name w:val="3D5C976F3BE14DE8ACCE1486D9D3C350"/>
    <w:rsid w:val="008D75E8"/>
  </w:style>
  <w:style w:type="paragraph" w:customStyle="1" w:styleId="A8D27ADBE8D04BF3A8B13B28B887F802">
    <w:name w:val="A8D27ADBE8D04BF3A8B13B28B887F802"/>
    <w:rsid w:val="00E3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6C9F-2F24-4AE2-93BB-E0C1F78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Protokoll_Teaching Center-2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elfiw</dc:creator>
  <cp:lastModifiedBy>Nadja</cp:lastModifiedBy>
  <cp:revision>5</cp:revision>
  <cp:lastPrinted>2019-01-10T06:03:00Z</cp:lastPrinted>
  <dcterms:created xsi:type="dcterms:W3CDTF">2019-01-10T06:08:00Z</dcterms:created>
  <dcterms:modified xsi:type="dcterms:W3CDTF">2019-01-10T09:53:00Z</dcterms:modified>
</cp:coreProperties>
</file>